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55394" w14:textId="6DD475E1" w:rsidR="00B56048" w:rsidRDefault="00B56048" w:rsidP="4F6217DD">
      <w:pPr>
        <w:spacing w:after="0"/>
        <w:rPr>
          <w:b/>
          <w:bCs/>
          <w:sz w:val="28"/>
          <w:szCs w:val="28"/>
        </w:rPr>
      </w:pPr>
      <w:r>
        <w:rPr>
          <w:b/>
          <w:bCs/>
          <w:sz w:val="28"/>
          <w:szCs w:val="28"/>
        </w:rPr>
        <w:t>KMR Business Support Services Ltd</w:t>
      </w:r>
    </w:p>
    <w:p w14:paraId="0A2A0DA0" w14:textId="77777777" w:rsidR="00B56048" w:rsidRDefault="00B56048" w:rsidP="4F6217DD">
      <w:pPr>
        <w:spacing w:after="0"/>
        <w:rPr>
          <w:b/>
          <w:bCs/>
          <w:sz w:val="28"/>
          <w:szCs w:val="28"/>
        </w:rPr>
      </w:pPr>
    </w:p>
    <w:p w14:paraId="20A7F16B" w14:textId="0A59596B" w:rsidR="23751DD0" w:rsidRDefault="4F6217DD" w:rsidP="4F6217DD">
      <w:pPr>
        <w:spacing w:after="0"/>
        <w:rPr>
          <w:b/>
          <w:bCs/>
          <w:sz w:val="28"/>
          <w:szCs w:val="28"/>
        </w:rPr>
      </w:pPr>
      <w:r w:rsidRPr="4F6217DD">
        <w:rPr>
          <w:b/>
          <w:bCs/>
          <w:sz w:val="28"/>
          <w:szCs w:val="28"/>
        </w:rPr>
        <w:t>Privacy Policy</w:t>
      </w:r>
    </w:p>
    <w:p w14:paraId="5C9AC619" w14:textId="77777777" w:rsidR="00B56048" w:rsidRDefault="00B56048" w:rsidP="23751DD0">
      <w:pPr>
        <w:spacing w:after="0"/>
        <w:rPr>
          <w:b/>
          <w:bCs/>
          <w:sz w:val="28"/>
          <w:szCs w:val="28"/>
        </w:rPr>
      </w:pPr>
    </w:p>
    <w:p w14:paraId="13AAE347" w14:textId="70C54FFE" w:rsidR="23751DD0" w:rsidRDefault="23751DD0" w:rsidP="23751DD0">
      <w:pPr>
        <w:spacing w:after="0"/>
        <w:rPr>
          <w:b/>
          <w:bCs/>
          <w:sz w:val="28"/>
          <w:szCs w:val="28"/>
        </w:rPr>
      </w:pPr>
      <w:r w:rsidRPr="23751DD0">
        <w:rPr>
          <w:b/>
          <w:bCs/>
          <w:sz w:val="28"/>
          <w:szCs w:val="28"/>
        </w:rPr>
        <w:t>Summary: -</w:t>
      </w:r>
    </w:p>
    <w:p w14:paraId="7AE944AF" w14:textId="79AD2710" w:rsidR="23751DD0" w:rsidRDefault="23751DD0" w:rsidP="23751DD0">
      <w:pPr>
        <w:spacing w:after="0"/>
      </w:pPr>
      <w:r w:rsidRPr="23751DD0">
        <w:t>This policy explains how we collect and treat any information you give us. You will not find any complicated legal terms or long passages of unreadable text. We have no desire to trick you into agreeing to something you might later regret.</w:t>
      </w:r>
    </w:p>
    <w:p w14:paraId="545AFF29" w14:textId="67BFC7EF" w:rsidR="23751DD0" w:rsidRDefault="23751DD0" w:rsidP="23751DD0">
      <w:pPr>
        <w:spacing w:after="0"/>
        <w:rPr>
          <w:b/>
          <w:bCs/>
          <w:sz w:val="28"/>
          <w:szCs w:val="28"/>
        </w:rPr>
      </w:pPr>
    </w:p>
    <w:p w14:paraId="0A372649" w14:textId="092D522E" w:rsidR="23751DD0" w:rsidRDefault="23751DD0" w:rsidP="23751DD0">
      <w:pPr>
        <w:spacing w:after="0"/>
      </w:pPr>
      <w:r w:rsidRPr="23751DD0">
        <w:rPr>
          <w:b/>
          <w:bCs/>
          <w:sz w:val="28"/>
          <w:szCs w:val="28"/>
        </w:rPr>
        <w:t>Our policy covers: -</w:t>
      </w:r>
    </w:p>
    <w:p w14:paraId="54770B22" w14:textId="1BB55A1B" w:rsidR="23751DD0" w:rsidRDefault="23751DD0" w:rsidP="23751DD0">
      <w:pPr>
        <w:pStyle w:val="ListParagraph"/>
        <w:numPr>
          <w:ilvl w:val="0"/>
          <w:numId w:val="1"/>
        </w:numPr>
        <w:spacing w:after="0"/>
        <w:rPr>
          <w:b/>
          <w:bCs/>
          <w:sz w:val="28"/>
          <w:szCs w:val="28"/>
        </w:rPr>
      </w:pPr>
      <w:r w:rsidRPr="23751DD0">
        <w:t>Why we value your privacy</w:t>
      </w:r>
    </w:p>
    <w:p w14:paraId="736A09D4" w14:textId="18017521" w:rsidR="23751DD0" w:rsidRDefault="23751DD0" w:rsidP="23751DD0">
      <w:pPr>
        <w:pStyle w:val="ListParagraph"/>
        <w:numPr>
          <w:ilvl w:val="0"/>
          <w:numId w:val="1"/>
        </w:numPr>
        <w:spacing w:after="0"/>
        <w:rPr>
          <w:b/>
          <w:bCs/>
          <w:sz w:val="28"/>
          <w:szCs w:val="28"/>
        </w:rPr>
      </w:pPr>
      <w:r w:rsidRPr="23751DD0">
        <w:t>How we collect information</w:t>
      </w:r>
    </w:p>
    <w:p w14:paraId="65ADA52C" w14:textId="0C7CA1EF" w:rsidR="23751DD0" w:rsidRDefault="23751DD0" w:rsidP="23751DD0">
      <w:pPr>
        <w:pStyle w:val="ListParagraph"/>
        <w:numPr>
          <w:ilvl w:val="0"/>
          <w:numId w:val="1"/>
        </w:numPr>
        <w:spacing w:after="0"/>
        <w:rPr>
          <w:b/>
          <w:bCs/>
          <w:sz w:val="28"/>
          <w:szCs w:val="28"/>
        </w:rPr>
      </w:pPr>
      <w:r w:rsidRPr="23751DD0">
        <w:t>What information we hold</w:t>
      </w:r>
    </w:p>
    <w:p w14:paraId="6DD3A37B" w14:textId="0BE92BF5" w:rsidR="23751DD0" w:rsidRDefault="23751DD0" w:rsidP="23751DD0">
      <w:pPr>
        <w:pStyle w:val="ListParagraph"/>
        <w:numPr>
          <w:ilvl w:val="0"/>
          <w:numId w:val="1"/>
        </w:numPr>
        <w:spacing w:after="0"/>
        <w:rPr>
          <w:b/>
          <w:bCs/>
          <w:sz w:val="28"/>
          <w:szCs w:val="28"/>
        </w:rPr>
      </w:pPr>
      <w:r w:rsidRPr="23751DD0">
        <w:t>Where we store your information</w:t>
      </w:r>
    </w:p>
    <w:p w14:paraId="4DC963B8" w14:textId="6EB286CF" w:rsidR="23751DD0" w:rsidRDefault="23751DD0" w:rsidP="23751DD0">
      <w:pPr>
        <w:pStyle w:val="ListParagraph"/>
        <w:numPr>
          <w:ilvl w:val="0"/>
          <w:numId w:val="1"/>
        </w:numPr>
        <w:spacing w:after="0"/>
        <w:rPr>
          <w:b/>
          <w:bCs/>
          <w:sz w:val="28"/>
          <w:szCs w:val="28"/>
        </w:rPr>
      </w:pPr>
      <w:r w:rsidRPr="23751DD0">
        <w:t>What we use your information for</w:t>
      </w:r>
    </w:p>
    <w:p w14:paraId="3D39B443" w14:textId="5ADFD857" w:rsidR="23751DD0" w:rsidRDefault="23751DD0" w:rsidP="23751DD0">
      <w:pPr>
        <w:pStyle w:val="ListParagraph"/>
        <w:numPr>
          <w:ilvl w:val="0"/>
          <w:numId w:val="1"/>
        </w:numPr>
        <w:spacing w:after="0"/>
        <w:rPr>
          <w:b/>
          <w:bCs/>
          <w:sz w:val="28"/>
          <w:szCs w:val="28"/>
        </w:rPr>
      </w:pPr>
      <w:r w:rsidRPr="23751DD0">
        <w:t>Who</w:t>
      </w:r>
      <w:r w:rsidR="00384914">
        <w:t xml:space="preserve"> is</w:t>
      </w:r>
      <w:r w:rsidRPr="23751DD0">
        <w:t xml:space="preserve"> responsible for your information at </w:t>
      </w:r>
      <w:r w:rsidR="00935B08">
        <w:t>KMR Business Support Services Ltd</w:t>
      </w:r>
    </w:p>
    <w:p w14:paraId="5954BF42" w14:textId="7325550F" w:rsidR="23751DD0" w:rsidRDefault="23751DD0" w:rsidP="23751DD0">
      <w:pPr>
        <w:pStyle w:val="ListParagraph"/>
        <w:numPr>
          <w:ilvl w:val="0"/>
          <w:numId w:val="1"/>
        </w:numPr>
        <w:spacing w:after="0"/>
        <w:rPr>
          <w:b/>
          <w:bCs/>
          <w:sz w:val="28"/>
          <w:szCs w:val="28"/>
        </w:rPr>
      </w:pPr>
      <w:r w:rsidRPr="23751DD0">
        <w:t xml:space="preserve">Who has access to the information about </w:t>
      </w:r>
      <w:r w:rsidR="003C228E" w:rsidRPr="23751DD0">
        <w:t>you?</w:t>
      </w:r>
    </w:p>
    <w:p w14:paraId="3971AE12" w14:textId="4E0D0B63" w:rsidR="23751DD0" w:rsidRDefault="23751DD0" w:rsidP="23751DD0">
      <w:pPr>
        <w:pStyle w:val="ListParagraph"/>
        <w:numPr>
          <w:ilvl w:val="0"/>
          <w:numId w:val="1"/>
        </w:numPr>
        <w:spacing w:after="0"/>
        <w:rPr>
          <w:b/>
          <w:bCs/>
          <w:sz w:val="28"/>
          <w:szCs w:val="28"/>
        </w:rPr>
      </w:pPr>
      <w:r w:rsidRPr="23751DD0">
        <w:t>How to complain</w:t>
      </w:r>
    </w:p>
    <w:p w14:paraId="035D4810" w14:textId="6294A209" w:rsidR="23751DD0" w:rsidRDefault="23751DD0" w:rsidP="23751DD0">
      <w:pPr>
        <w:pStyle w:val="ListParagraph"/>
        <w:numPr>
          <w:ilvl w:val="0"/>
          <w:numId w:val="1"/>
        </w:numPr>
        <w:spacing w:after="0"/>
        <w:rPr>
          <w:b/>
          <w:bCs/>
          <w:sz w:val="28"/>
          <w:szCs w:val="28"/>
        </w:rPr>
      </w:pPr>
      <w:r w:rsidRPr="23751DD0">
        <w:t>Changes to the policy</w:t>
      </w:r>
    </w:p>
    <w:p w14:paraId="1D55D02B" w14:textId="7BDB7CC1" w:rsidR="23751DD0" w:rsidRDefault="23751DD0" w:rsidP="23751DD0">
      <w:pPr>
        <w:spacing w:after="0"/>
        <w:rPr>
          <w:b/>
          <w:bCs/>
          <w:sz w:val="28"/>
          <w:szCs w:val="28"/>
        </w:rPr>
      </w:pPr>
    </w:p>
    <w:p w14:paraId="2C48E5AE" w14:textId="3A22D143" w:rsidR="23751DD0" w:rsidRDefault="23751DD0" w:rsidP="23751DD0">
      <w:pPr>
        <w:spacing w:after="0"/>
        <w:rPr>
          <w:b/>
          <w:bCs/>
          <w:sz w:val="28"/>
          <w:szCs w:val="28"/>
        </w:rPr>
      </w:pPr>
      <w:r w:rsidRPr="23751DD0">
        <w:rPr>
          <w:b/>
          <w:bCs/>
          <w:sz w:val="28"/>
          <w:szCs w:val="28"/>
        </w:rPr>
        <w:t>Why we value your privacy: -</w:t>
      </w:r>
    </w:p>
    <w:p w14:paraId="6F20AAD9" w14:textId="78D52B8B" w:rsidR="23751DD0" w:rsidRDefault="4F6217DD" w:rsidP="23751DD0">
      <w:pPr>
        <w:spacing w:after="0"/>
        <w:rPr>
          <w:b/>
          <w:bCs/>
          <w:sz w:val="28"/>
          <w:szCs w:val="28"/>
        </w:rPr>
      </w:pPr>
      <w:r w:rsidRPr="4F6217DD">
        <w:t>We do value your privacy as much as we do our own, so we are committed to keeping your personal and business information safe. We only ask for the bare minimum from our customers. We will never use your personal information for any reason other than why you gave it us, and we will never give anyone access to it unless we</w:t>
      </w:r>
      <w:r w:rsidR="001869EE">
        <w:t xml:space="preserve"> are</w:t>
      </w:r>
      <w:r w:rsidRPr="4F6217DD">
        <w:t xml:space="preserve"> forced to by law.</w:t>
      </w:r>
    </w:p>
    <w:p w14:paraId="30815BCA" w14:textId="7476F1F5" w:rsidR="4F6217DD" w:rsidRDefault="4F6217DD" w:rsidP="4F6217DD">
      <w:pPr>
        <w:spacing w:after="0"/>
        <w:rPr>
          <w:b/>
          <w:bCs/>
          <w:sz w:val="28"/>
          <w:szCs w:val="28"/>
        </w:rPr>
      </w:pPr>
    </w:p>
    <w:p w14:paraId="23040794" w14:textId="1E6CBA0A" w:rsidR="23751DD0" w:rsidRDefault="4F6217DD" w:rsidP="23751DD0">
      <w:pPr>
        <w:spacing w:after="0"/>
        <w:rPr>
          <w:b/>
          <w:bCs/>
          <w:sz w:val="28"/>
          <w:szCs w:val="28"/>
        </w:rPr>
      </w:pPr>
      <w:r w:rsidRPr="4F6217DD">
        <w:rPr>
          <w:b/>
          <w:bCs/>
          <w:sz w:val="28"/>
          <w:szCs w:val="28"/>
        </w:rPr>
        <w:t>How we collect information: -</w:t>
      </w:r>
    </w:p>
    <w:p w14:paraId="0918D43A" w14:textId="15963E5E" w:rsidR="23751DD0" w:rsidRDefault="4F6217DD" w:rsidP="4F6217DD">
      <w:pPr>
        <w:spacing w:after="0"/>
        <w:rPr>
          <w:b/>
          <w:bCs/>
          <w:sz w:val="28"/>
          <w:szCs w:val="28"/>
        </w:rPr>
      </w:pPr>
      <w:r w:rsidRPr="4F6217DD">
        <w:t xml:space="preserve">We will ask for contact information including your name, email address, and telephone number, on our website so that we can reply to your enquiry. Our website will not use cookies or scripts that were designed to track the websites you visit. We will ask for your account and contact information when you use any of our services. Occasionally, we might receive your contact information from one of our working partners. If we do, we will protect it in </w:t>
      </w:r>
      <w:r w:rsidR="003C228E" w:rsidRPr="4F6217DD">
        <w:t>the same</w:t>
      </w:r>
      <w:r w:rsidRPr="4F6217DD">
        <w:t xml:space="preserve"> way as if you gave it to us directly.</w:t>
      </w:r>
    </w:p>
    <w:p w14:paraId="2AB96631" w14:textId="77777777" w:rsidR="00B56048" w:rsidRDefault="00B56048" w:rsidP="23751DD0">
      <w:pPr>
        <w:spacing w:after="0"/>
      </w:pPr>
    </w:p>
    <w:p w14:paraId="3DECF451" w14:textId="545DBA1A" w:rsidR="23751DD0" w:rsidRDefault="4F6217DD" w:rsidP="23751DD0">
      <w:pPr>
        <w:spacing w:after="0"/>
        <w:rPr>
          <w:b/>
          <w:bCs/>
          <w:sz w:val="28"/>
          <w:szCs w:val="28"/>
        </w:rPr>
      </w:pPr>
      <w:r w:rsidRPr="4F6217DD">
        <w:rPr>
          <w:b/>
          <w:bCs/>
          <w:sz w:val="28"/>
          <w:szCs w:val="28"/>
        </w:rPr>
        <w:t>What information we hold: -</w:t>
      </w:r>
    </w:p>
    <w:p w14:paraId="38C4B255" w14:textId="046ADA97" w:rsidR="23751DD0" w:rsidRDefault="23751DD0" w:rsidP="23751DD0">
      <w:pPr>
        <w:spacing w:after="0"/>
        <w:rPr>
          <w:b/>
          <w:bCs/>
          <w:sz w:val="28"/>
          <w:szCs w:val="28"/>
        </w:rPr>
      </w:pPr>
      <w:r w:rsidRPr="23751DD0">
        <w:t>When you contact us by email or through our website, we collect your name, email address, telephone number, and the company name you work for. When you use any of our services</w:t>
      </w:r>
    </w:p>
    <w:p w14:paraId="20646EE8" w14:textId="77777777" w:rsidR="00B56048" w:rsidRDefault="23751DD0" w:rsidP="23751DD0">
      <w:pPr>
        <w:spacing w:after="0"/>
        <w:rPr>
          <w:b/>
          <w:bCs/>
          <w:sz w:val="28"/>
          <w:szCs w:val="28"/>
        </w:rPr>
      </w:pPr>
      <w:r w:rsidRPr="23751DD0">
        <w:t>we will collect your name, email address, telephone number, and the business name and address. If you do any business with us, we also collect your business name and bank details and keep records of the invoices we send you and the payments you make.</w:t>
      </w:r>
      <w:r w:rsidRPr="23751DD0">
        <w:rPr>
          <w:b/>
          <w:bCs/>
          <w:sz w:val="28"/>
          <w:szCs w:val="28"/>
        </w:rPr>
        <w:t xml:space="preserve"> </w:t>
      </w:r>
    </w:p>
    <w:p w14:paraId="692D78C9" w14:textId="62CAFD4D" w:rsidR="23751DD0" w:rsidRDefault="23751DD0" w:rsidP="23751DD0">
      <w:pPr>
        <w:spacing w:after="0"/>
        <w:rPr>
          <w:b/>
          <w:bCs/>
          <w:sz w:val="28"/>
          <w:szCs w:val="28"/>
        </w:rPr>
      </w:pPr>
      <w:r w:rsidRPr="23751DD0">
        <w:rPr>
          <w:b/>
          <w:bCs/>
          <w:sz w:val="28"/>
          <w:szCs w:val="28"/>
        </w:rPr>
        <w:lastRenderedPageBreak/>
        <w:t>Where we store your information: -</w:t>
      </w:r>
    </w:p>
    <w:p w14:paraId="64A0BDF3" w14:textId="05706C15" w:rsidR="23751DD0" w:rsidRDefault="4F6217DD" w:rsidP="23751DD0">
      <w:pPr>
        <w:spacing w:after="0"/>
      </w:pPr>
      <w:r w:rsidRPr="4F6217DD">
        <w:t>When you contact us by email or through our website, we store your information in our database for sales and transactional purposes.</w:t>
      </w:r>
    </w:p>
    <w:p w14:paraId="44EF110F" w14:textId="226E4577" w:rsidR="00D92A9E" w:rsidRDefault="00D92A9E" w:rsidP="23751DD0">
      <w:pPr>
        <w:spacing w:after="0"/>
      </w:pPr>
    </w:p>
    <w:p w14:paraId="7B6BB7F9" w14:textId="6D0C7ACF" w:rsidR="00D92A9E" w:rsidRDefault="00D92A9E" w:rsidP="23751DD0">
      <w:pPr>
        <w:spacing w:after="0"/>
        <w:rPr>
          <w:b/>
          <w:bCs/>
          <w:sz w:val="28"/>
          <w:szCs w:val="28"/>
        </w:rPr>
      </w:pPr>
      <w:r>
        <w:rPr>
          <w:b/>
          <w:bCs/>
          <w:sz w:val="28"/>
          <w:szCs w:val="28"/>
        </w:rPr>
        <w:t>What we use your information for: -</w:t>
      </w:r>
    </w:p>
    <w:p w14:paraId="12D03CCE" w14:textId="0B7DE209" w:rsidR="00D92A9E" w:rsidRPr="00D92A9E" w:rsidRDefault="00D92A9E" w:rsidP="23751DD0">
      <w:pPr>
        <w:spacing w:after="0"/>
      </w:pPr>
      <w:r>
        <w:t>All the information you provide us with</w:t>
      </w:r>
      <w:r w:rsidR="00DC1020">
        <w:t>,</w:t>
      </w:r>
      <w:r>
        <w:t xml:space="preserve"> will be used for the relevant products and services we will provide for y</w:t>
      </w:r>
      <w:r w:rsidR="00DC1020">
        <w:t>ou.</w:t>
      </w:r>
    </w:p>
    <w:p w14:paraId="6106F4DE" w14:textId="3D1345C2" w:rsidR="23751DD0" w:rsidRDefault="23751DD0" w:rsidP="4F6217DD">
      <w:pPr>
        <w:spacing w:after="0"/>
        <w:rPr>
          <w:b/>
          <w:bCs/>
          <w:sz w:val="28"/>
          <w:szCs w:val="28"/>
        </w:rPr>
      </w:pPr>
    </w:p>
    <w:p w14:paraId="3E0398C9" w14:textId="7FFF6FC9" w:rsidR="23751DD0" w:rsidRDefault="4F6217DD" w:rsidP="23751DD0">
      <w:pPr>
        <w:spacing w:after="0"/>
      </w:pPr>
      <w:r w:rsidRPr="4F6217DD">
        <w:rPr>
          <w:b/>
          <w:bCs/>
          <w:sz w:val="28"/>
          <w:szCs w:val="28"/>
        </w:rPr>
        <w:t>Who</w:t>
      </w:r>
      <w:r w:rsidR="00D92A9E">
        <w:rPr>
          <w:b/>
          <w:bCs/>
          <w:sz w:val="28"/>
          <w:szCs w:val="28"/>
        </w:rPr>
        <w:t xml:space="preserve"> is</w:t>
      </w:r>
      <w:r w:rsidRPr="4F6217DD">
        <w:rPr>
          <w:b/>
          <w:bCs/>
          <w:sz w:val="28"/>
          <w:szCs w:val="28"/>
        </w:rPr>
        <w:t xml:space="preserve"> responsible for your information at our company: -</w:t>
      </w:r>
    </w:p>
    <w:p w14:paraId="24FF0CBC" w14:textId="45B28B26" w:rsidR="23751DD0" w:rsidRDefault="23751DD0" w:rsidP="23751DD0">
      <w:pPr>
        <w:spacing w:after="0"/>
        <w:rPr>
          <w:b/>
          <w:bCs/>
          <w:sz w:val="28"/>
          <w:szCs w:val="28"/>
        </w:rPr>
      </w:pPr>
      <w:r w:rsidRPr="23751DD0">
        <w:t xml:space="preserve">Denis Rimmington, Managing Director, is responsible for the security of your information. You can contact him by email at </w:t>
      </w:r>
      <w:hyperlink r:id="rId11">
        <w:r w:rsidRPr="23751DD0">
          <w:rPr>
            <w:rStyle w:val="Hyperlink"/>
          </w:rPr>
          <w:t>denis.rimmington@kmrdirect.com</w:t>
        </w:r>
      </w:hyperlink>
      <w:r w:rsidRPr="23751DD0">
        <w:t xml:space="preserve"> or by telephone on 07803 879 666 if you have any concerns about the information we store.</w:t>
      </w:r>
    </w:p>
    <w:p w14:paraId="10A12DAB" w14:textId="5F750110" w:rsidR="23751DD0" w:rsidRDefault="23751DD0" w:rsidP="23751DD0">
      <w:pPr>
        <w:spacing w:after="0"/>
        <w:rPr>
          <w:b/>
          <w:bCs/>
          <w:sz w:val="28"/>
          <w:szCs w:val="28"/>
        </w:rPr>
      </w:pPr>
    </w:p>
    <w:p w14:paraId="44F3980B" w14:textId="5468CCA1" w:rsidR="23751DD0" w:rsidRDefault="23751DD0" w:rsidP="23751DD0">
      <w:pPr>
        <w:spacing w:after="0"/>
        <w:rPr>
          <w:b/>
          <w:bCs/>
          <w:sz w:val="28"/>
          <w:szCs w:val="28"/>
        </w:rPr>
      </w:pPr>
      <w:r w:rsidRPr="23751DD0">
        <w:rPr>
          <w:b/>
          <w:bCs/>
          <w:sz w:val="28"/>
          <w:szCs w:val="28"/>
        </w:rPr>
        <w:t>Who has access to the information about you: -</w:t>
      </w:r>
    </w:p>
    <w:p w14:paraId="7D4E1F51" w14:textId="7CDD3D58" w:rsidR="23751DD0" w:rsidRDefault="23751DD0" w:rsidP="23751DD0">
      <w:pPr>
        <w:spacing w:after="0"/>
      </w:pPr>
      <w:r w:rsidRPr="23751DD0">
        <w:t>When we store information in our own systems, only the people who need it will have access. Our management team have access to everything you</w:t>
      </w:r>
      <w:r w:rsidR="00791A43">
        <w:t xml:space="preserve"> have</w:t>
      </w:r>
      <w:r w:rsidRPr="23751DD0">
        <w:t xml:space="preserve"> provided, but individual employees only have access to only what they need to do their job.</w:t>
      </w:r>
    </w:p>
    <w:p w14:paraId="434C3699" w14:textId="2788DC1D" w:rsidR="23751DD0" w:rsidRDefault="23751DD0" w:rsidP="23751DD0">
      <w:pPr>
        <w:spacing w:after="0"/>
        <w:rPr>
          <w:b/>
          <w:bCs/>
          <w:sz w:val="28"/>
          <w:szCs w:val="28"/>
        </w:rPr>
      </w:pPr>
    </w:p>
    <w:p w14:paraId="26DAA066" w14:textId="35C8D82C" w:rsidR="23751DD0" w:rsidRDefault="23751DD0" w:rsidP="23751DD0">
      <w:pPr>
        <w:spacing w:after="0"/>
      </w:pPr>
      <w:r w:rsidRPr="23751DD0">
        <w:rPr>
          <w:b/>
          <w:bCs/>
          <w:sz w:val="28"/>
          <w:szCs w:val="28"/>
        </w:rPr>
        <w:t>How to complain: -</w:t>
      </w:r>
    </w:p>
    <w:p w14:paraId="35BA7C8C" w14:textId="683C4AE5" w:rsidR="23751DD0" w:rsidRDefault="23751DD0" w:rsidP="23751DD0">
      <w:pPr>
        <w:spacing w:after="0"/>
        <w:rPr>
          <w:b/>
          <w:bCs/>
          <w:sz w:val="28"/>
          <w:szCs w:val="28"/>
        </w:rPr>
      </w:pPr>
      <w:r w:rsidRPr="23751DD0">
        <w:t xml:space="preserve">We take complaints very seriously. If you’ve any reason to complain about the ways we handle your privacy, please contact Denis Rimmington by email at </w:t>
      </w:r>
      <w:hyperlink r:id="rId12">
        <w:r w:rsidRPr="23751DD0">
          <w:rPr>
            <w:rStyle w:val="Hyperlink"/>
          </w:rPr>
          <w:t>denis.rimmington@kmrdirect.com</w:t>
        </w:r>
      </w:hyperlink>
      <w:r w:rsidRPr="23751DD0">
        <w:t xml:space="preserve">  or by telephone on 07803 879 666. </w:t>
      </w:r>
    </w:p>
    <w:p w14:paraId="3387C6E9" w14:textId="2D760BD9" w:rsidR="23751DD0" w:rsidRDefault="23751DD0" w:rsidP="23751DD0">
      <w:pPr>
        <w:spacing w:after="0"/>
        <w:rPr>
          <w:b/>
          <w:bCs/>
          <w:sz w:val="28"/>
          <w:szCs w:val="28"/>
        </w:rPr>
      </w:pPr>
    </w:p>
    <w:p w14:paraId="5E596572" w14:textId="60B0FBD2" w:rsidR="23751DD0" w:rsidRDefault="23751DD0" w:rsidP="23751DD0">
      <w:pPr>
        <w:spacing w:after="0"/>
      </w:pPr>
      <w:r w:rsidRPr="23751DD0">
        <w:rPr>
          <w:b/>
          <w:bCs/>
          <w:sz w:val="28"/>
          <w:szCs w:val="28"/>
        </w:rPr>
        <w:t>Changes to the privacy policy: -</w:t>
      </w:r>
    </w:p>
    <w:p w14:paraId="450D9577" w14:textId="3C3ADBFE" w:rsidR="23751DD0" w:rsidRDefault="23751DD0" w:rsidP="23751DD0">
      <w:pPr>
        <w:spacing w:after="0"/>
        <w:rPr>
          <w:b/>
          <w:bCs/>
          <w:sz w:val="28"/>
          <w:szCs w:val="28"/>
        </w:rPr>
      </w:pPr>
      <w:r w:rsidRPr="23751DD0">
        <w:t>If we change the contents of this policy, those changes will become effective the moment we publish them on our website.</w:t>
      </w:r>
    </w:p>
    <w:p w14:paraId="70E5A333" w14:textId="52DD4719" w:rsidR="23751DD0" w:rsidRDefault="23751DD0" w:rsidP="23751DD0">
      <w:pPr>
        <w:spacing w:after="0"/>
      </w:pPr>
    </w:p>
    <w:p w14:paraId="0E95E87A" w14:textId="543948E3" w:rsidR="23751DD0" w:rsidRDefault="23751DD0" w:rsidP="23751DD0">
      <w:pPr>
        <w:spacing w:after="0"/>
      </w:pPr>
    </w:p>
    <w:p w14:paraId="00BC9AA1" w14:textId="56E30B57" w:rsidR="23751DD0" w:rsidRDefault="00B56048" w:rsidP="23751DD0">
      <w:pPr>
        <w:spacing w:after="0"/>
      </w:pPr>
      <w:r>
        <w:t>(Letter Head Doc 2A 18/08/2020)</w:t>
      </w:r>
    </w:p>
    <w:p w14:paraId="5F36F912" w14:textId="77777777" w:rsidR="003C228E" w:rsidRDefault="003C228E" w:rsidP="23751DD0">
      <w:pPr>
        <w:spacing w:after="0"/>
      </w:pPr>
    </w:p>
    <w:p w14:paraId="47FE79D5" w14:textId="2561EF26" w:rsidR="23751DD0" w:rsidRDefault="23751DD0" w:rsidP="23751DD0">
      <w:pPr>
        <w:spacing w:after="0"/>
      </w:pPr>
    </w:p>
    <w:p w14:paraId="40B8FC80" w14:textId="685A70C9" w:rsidR="23751DD0" w:rsidRDefault="23751DD0" w:rsidP="23751DD0">
      <w:pPr>
        <w:spacing w:after="0"/>
      </w:pPr>
    </w:p>
    <w:p w14:paraId="14D9207A" w14:textId="4FE17855" w:rsidR="23751DD0" w:rsidRDefault="23751DD0" w:rsidP="23751DD0">
      <w:pPr>
        <w:spacing w:after="0"/>
      </w:pPr>
    </w:p>
    <w:p w14:paraId="45A10421" w14:textId="77777777" w:rsidR="008B29CA" w:rsidRDefault="008B29CA" w:rsidP="00143AB7">
      <w:pPr>
        <w:spacing w:after="120"/>
      </w:pPr>
    </w:p>
    <w:p w14:paraId="171384D1" w14:textId="77777777" w:rsidR="002105EC" w:rsidRDefault="002105EC" w:rsidP="00783DAE"/>
    <w:p w14:paraId="07B27E2B" w14:textId="77777777" w:rsidR="00F62CEC" w:rsidRDefault="00F62CEC" w:rsidP="00783DAE"/>
    <w:p w14:paraId="4C68096E" w14:textId="77777777" w:rsidR="00F62CEC" w:rsidRDefault="00F62CEC" w:rsidP="00783DAE"/>
    <w:p w14:paraId="55941BD0" w14:textId="77777777" w:rsidR="00F62CEC" w:rsidRDefault="00F62CEC" w:rsidP="00783DAE"/>
    <w:p w14:paraId="28036CB9" w14:textId="62DB0743" w:rsidR="00783DAE" w:rsidRPr="00B677B3" w:rsidRDefault="00783DAE" w:rsidP="00783DAE">
      <w:r>
        <w:lastRenderedPageBreak/>
        <w:tab/>
      </w:r>
      <w:r>
        <w:tab/>
      </w:r>
      <w:r>
        <w:tab/>
      </w:r>
      <w:r>
        <w:tab/>
      </w:r>
      <w:r>
        <w:tab/>
      </w:r>
      <w:r>
        <w:tab/>
      </w:r>
      <w:r>
        <w:tab/>
      </w:r>
      <w:r>
        <w:tab/>
      </w:r>
      <w:r>
        <w:tab/>
      </w:r>
      <w:r>
        <w:tab/>
      </w:r>
      <w:r>
        <w:tab/>
      </w:r>
    </w:p>
    <w:sectPr w:rsidR="00783DAE" w:rsidRPr="00B677B3" w:rsidSect="007533BA">
      <w:headerReference w:type="default" r:id="rId13"/>
      <w:pgSz w:w="11906" w:h="16838" w:code="9"/>
      <w:pgMar w:top="3600" w:right="720" w:bottom="36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9F007" w14:textId="77777777" w:rsidR="0051592A" w:rsidRDefault="0051592A" w:rsidP="00376205">
      <w:r>
        <w:separator/>
      </w:r>
    </w:p>
  </w:endnote>
  <w:endnote w:type="continuationSeparator" w:id="0">
    <w:p w14:paraId="267ECD0A" w14:textId="77777777" w:rsidR="0051592A" w:rsidRDefault="0051592A" w:rsidP="00376205">
      <w:r>
        <w:continuationSeparator/>
      </w:r>
    </w:p>
  </w:endnote>
  <w:endnote w:type="continuationNotice" w:id="1">
    <w:p w14:paraId="598D47F9" w14:textId="77777777" w:rsidR="0051592A" w:rsidRDefault="005159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23021" w14:textId="77777777" w:rsidR="0051592A" w:rsidRDefault="0051592A" w:rsidP="00376205">
      <w:r>
        <w:separator/>
      </w:r>
    </w:p>
  </w:footnote>
  <w:footnote w:type="continuationSeparator" w:id="0">
    <w:p w14:paraId="161091C7" w14:textId="77777777" w:rsidR="0051592A" w:rsidRDefault="0051592A" w:rsidP="00376205">
      <w:r>
        <w:continuationSeparator/>
      </w:r>
    </w:p>
  </w:footnote>
  <w:footnote w:type="continuationNotice" w:id="1">
    <w:p w14:paraId="06556226" w14:textId="77777777" w:rsidR="0051592A" w:rsidRDefault="005159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577EA" w14:textId="00843F67" w:rsidR="004A33D9" w:rsidRPr="00061C9C" w:rsidRDefault="004A33D9" w:rsidP="00984A75">
    <w:pPr>
      <w:pStyle w:val="Header"/>
      <w:spacing w:after="0"/>
      <w:rPr>
        <w:color w:val="00B0F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06A84"/>
    <w:multiLevelType w:val="hybridMultilevel"/>
    <w:tmpl w:val="4F62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55F65"/>
    <w:multiLevelType w:val="hybridMultilevel"/>
    <w:tmpl w:val="CBFC2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F428AC"/>
    <w:multiLevelType w:val="hybridMultilevel"/>
    <w:tmpl w:val="0540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368AF"/>
    <w:multiLevelType w:val="hybridMultilevel"/>
    <w:tmpl w:val="8690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84787"/>
    <w:multiLevelType w:val="hybridMultilevel"/>
    <w:tmpl w:val="782A41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E7E45CE"/>
    <w:multiLevelType w:val="hybridMultilevel"/>
    <w:tmpl w:val="DFC6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016B7"/>
    <w:multiLevelType w:val="hybridMultilevel"/>
    <w:tmpl w:val="1A383BF6"/>
    <w:lvl w:ilvl="0" w:tplc="9E500156">
      <w:start w:val="1"/>
      <w:numFmt w:val="bullet"/>
      <w:lvlText w:val=""/>
      <w:lvlJc w:val="left"/>
      <w:pPr>
        <w:ind w:left="720" w:hanging="360"/>
      </w:pPr>
      <w:rPr>
        <w:rFonts w:ascii="Symbol" w:hAnsi="Symbol" w:hint="default"/>
      </w:rPr>
    </w:lvl>
    <w:lvl w:ilvl="1" w:tplc="B568F818">
      <w:start w:val="1"/>
      <w:numFmt w:val="bullet"/>
      <w:lvlText w:val="o"/>
      <w:lvlJc w:val="left"/>
      <w:pPr>
        <w:ind w:left="1440" w:hanging="360"/>
      </w:pPr>
      <w:rPr>
        <w:rFonts w:ascii="Courier New" w:hAnsi="Courier New" w:hint="default"/>
      </w:rPr>
    </w:lvl>
    <w:lvl w:ilvl="2" w:tplc="6A862B9C">
      <w:start w:val="1"/>
      <w:numFmt w:val="bullet"/>
      <w:lvlText w:val=""/>
      <w:lvlJc w:val="left"/>
      <w:pPr>
        <w:ind w:left="2160" w:hanging="360"/>
      </w:pPr>
      <w:rPr>
        <w:rFonts w:ascii="Wingdings" w:hAnsi="Wingdings" w:hint="default"/>
      </w:rPr>
    </w:lvl>
    <w:lvl w:ilvl="3" w:tplc="84729C7C">
      <w:start w:val="1"/>
      <w:numFmt w:val="bullet"/>
      <w:lvlText w:val=""/>
      <w:lvlJc w:val="left"/>
      <w:pPr>
        <w:ind w:left="2880" w:hanging="360"/>
      </w:pPr>
      <w:rPr>
        <w:rFonts w:ascii="Symbol" w:hAnsi="Symbol" w:hint="default"/>
      </w:rPr>
    </w:lvl>
    <w:lvl w:ilvl="4" w:tplc="BA2A60EA">
      <w:start w:val="1"/>
      <w:numFmt w:val="bullet"/>
      <w:lvlText w:val="o"/>
      <w:lvlJc w:val="left"/>
      <w:pPr>
        <w:ind w:left="3600" w:hanging="360"/>
      </w:pPr>
      <w:rPr>
        <w:rFonts w:ascii="Courier New" w:hAnsi="Courier New" w:hint="default"/>
      </w:rPr>
    </w:lvl>
    <w:lvl w:ilvl="5" w:tplc="7FBE0506">
      <w:start w:val="1"/>
      <w:numFmt w:val="bullet"/>
      <w:lvlText w:val=""/>
      <w:lvlJc w:val="left"/>
      <w:pPr>
        <w:ind w:left="4320" w:hanging="360"/>
      </w:pPr>
      <w:rPr>
        <w:rFonts w:ascii="Wingdings" w:hAnsi="Wingdings" w:hint="default"/>
      </w:rPr>
    </w:lvl>
    <w:lvl w:ilvl="6" w:tplc="2124B202">
      <w:start w:val="1"/>
      <w:numFmt w:val="bullet"/>
      <w:lvlText w:val=""/>
      <w:lvlJc w:val="left"/>
      <w:pPr>
        <w:ind w:left="5040" w:hanging="360"/>
      </w:pPr>
      <w:rPr>
        <w:rFonts w:ascii="Symbol" w:hAnsi="Symbol" w:hint="default"/>
      </w:rPr>
    </w:lvl>
    <w:lvl w:ilvl="7" w:tplc="8CB69DAA">
      <w:start w:val="1"/>
      <w:numFmt w:val="bullet"/>
      <w:lvlText w:val="o"/>
      <w:lvlJc w:val="left"/>
      <w:pPr>
        <w:ind w:left="5760" w:hanging="360"/>
      </w:pPr>
      <w:rPr>
        <w:rFonts w:ascii="Courier New" w:hAnsi="Courier New" w:hint="default"/>
      </w:rPr>
    </w:lvl>
    <w:lvl w:ilvl="8" w:tplc="EB7EE822">
      <w:start w:val="1"/>
      <w:numFmt w:val="bullet"/>
      <w:lvlText w:val=""/>
      <w:lvlJc w:val="left"/>
      <w:pPr>
        <w:ind w:left="6480" w:hanging="360"/>
      </w:pPr>
      <w:rPr>
        <w:rFonts w:ascii="Wingdings" w:hAnsi="Wingdings" w:hint="default"/>
      </w:rPr>
    </w:lvl>
  </w:abstractNum>
  <w:abstractNum w:abstractNumId="7" w15:restartNumberingAfterBreak="0">
    <w:nsid w:val="70414D73"/>
    <w:multiLevelType w:val="hybridMultilevel"/>
    <w:tmpl w:val="F4A04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EA45A5"/>
    <w:multiLevelType w:val="hybridMultilevel"/>
    <w:tmpl w:val="8B3C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1"/>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0B"/>
    <w:rsid w:val="00001A1E"/>
    <w:rsid w:val="00003420"/>
    <w:rsid w:val="0000441C"/>
    <w:rsid w:val="000115E9"/>
    <w:rsid w:val="00013CBD"/>
    <w:rsid w:val="00021CBF"/>
    <w:rsid w:val="000274A3"/>
    <w:rsid w:val="000329F1"/>
    <w:rsid w:val="00037B2D"/>
    <w:rsid w:val="000618C2"/>
    <w:rsid w:val="00061C9C"/>
    <w:rsid w:val="00061EB4"/>
    <w:rsid w:val="000653D1"/>
    <w:rsid w:val="000711C8"/>
    <w:rsid w:val="00076338"/>
    <w:rsid w:val="00085967"/>
    <w:rsid w:val="00091ACC"/>
    <w:rsid w:val="00093B2A"/>
    <w:rsid w:val="000976D6"/>
    <w:rsid w:val="000A29D9"/>
    <w:rsid w:val="000A4E85"/>
    <w:rsid w:val="000A4FC9"/>
    <w:rsid w:val="000B10AF"/>
    <w:rsid w:val="000B353B"/>
    <w:rsid w:val="000C10D5"/>
    <w:rsid w:val="000C2430"/>
    <w:rsid w:val="000C64C7"/>
    <w:rsid w:val="000C667B"/>
    <w:rsid w:val="000D74FF"/>
    <w:rsid w:val="000D7830"/>
    <w:rsid w:val="000F4653"/>
    <w:rsid w:val="000F4A10"/>
    <w:rsid w:val="001015B3"/>
    <w:rsid w:val="00102E2C"/>
    <w:rsid w:val="001233E3"/>
    <w:rsid w:val="00124837"/>
    <w:rsid w:val="001360E6"/>
    <w:rsid w:val="00143AB7"/>
    <w:rsid w:val="00144A46"/>
    <w:rsid w:val="00144D3F"/>
    <w:rsid w:val="001501E7"/>
    <w:rsid w:val="0015185F"/>
    <w:rsid w:val="001612A7"/>
    <w:rsid w:val="00163540"/>
    <w:rsid w:val="001664AC"/>
    <w:rsid w:val="001869EE"/>
    <w:rsid w:val="00195855"/>
    <w:rsid w:val="00196198"/>
    <w:rsid w:val="001A6508"/>
    <w:rsid w:val="001B5485"/>
    <w:rsid w:val="001C4F88"/>
    <w:rsid w:val="001C5361"/>
    <w:rsid w:val="001C7569"/>
    <w:rsid w:val="001C7EBA"/>
    <w:rsid w:val="001E4085"/>
    <w:rsid w:val="00200B6A"/>
    <w:rsid w:val="002025F3"/>
    <w:rsid w:val="00203B55"/>
    <w:rsid w:val="0021026D"/>
    <w:rsid w:val="002105EC"/>
    <w:rsid w:val="00210642"/>
    <w:rsid w:val="00211D8A"/>
    <w:rsid w:val="00227EFD"/>
    <w:rsid w:val="00231D5B"/>
    <w:rsid w:val="00237AD2"/>
    <w:rsid w:val="0024652B"/>
    <w:rsid w:val="0025201C"/>
    <w:rsid w:val="002534FB"/>
    <w:rsid w:val="00261CB1"/>
    <w:rsid w:val="0027456B"/>
    <w:rsid w:val="00281399"/>
    <w:rsid w:val="002822F5"/>
    <w:rsid w:val="00291588"/>
    <w:rsid w:val="00292AD4"/>
    <w:rsid w:val="002963C7"/>
    <w:rsid w:val="002A0122"/>
    <w:rsid w:val="002B1127"/>
    <w:rsid w:val="002C19B2"/>
    <w:rsid w:val="002C1B7E"/>
    <w:rsid w:val="002C2AC3"/>
    <w:rsid w:val="002D117D"/>
    <w:rsid w:val="002D3567"/>
    <w:rsid w:val="002F08E9"/>
    <w:rsid w:val="002F712B"/>
    <w:rsid w:val="00300578"/>
    <w:rsid w:val="00302B2A"/>
    <w:rsid w:val="00302EE9"/>
    <w:rsid w:val="00311824"/>
    <w:rsid w:val="00312799"/>
    <w:rsid w:val="00321B8E"/>
    <w:rsid w:val="003327EF"/>
    <w:rsid w:val="00332993"/>
    <w:rsid w:val="00333451"/>
    <w:rsid w:val="003442A3"/>
    <w:rsid w:val="00357876"/>
    <w:rsid w:val="0036212D"/>
    <w:rsid w:val="00367A59"/>
    <w:rsid w:val="00367F10"/>
    <w:rsid w:val="00376205"/>
    <w:rsid w:val="00384914"/>
    <w:rsid w:val="00386F82"/>
    <w:rsid w:val="00396549"/>
    <w:rsid w:val="003A51B2"/>
    <w:rsid w:val="003A6A4C"/>
    <w:rsid w:val="003B1CD9"/>
    <w:rsid w:val="003B4907"/>
    <w:rsid w:val="003B6C3D"/>
    <w:rsid w:val="003B7602"/>
    <w:rsid w:val="003B7F98"/>
    <w:rsid w:val="003C228E"/>
    <w:rsid w:val="003C49EB"/>
    <w:rsid w:val="003C571D"/>
    <w:rsid w:val="003D2D47"/>
    <w:rsid w:val="003E2EAF"/>
    <w:rsid w:val="003E7367"/>
    <w:rsid w:val="003E7983"/>
    <w:rsid w:val="003F1F65"/>
    <w:rsid w:val="003F787A"/>
    <w:rsid w:val="00420C59"/>
    <w:rsid w:val="00422326"/>
    <w:rsid w:val="00427E95"/>
    <w:rsid w:val="00431F71"/>
    <w:rsid w:val="00433EB5"/>
    <w:rsid w:val="00434FF2"/>
    <w:rsid w:val="0043555E"/>
    <w:rsid w:val="00445778"/>
    <w:rsid w:val="004473D1"/>
    <w:rsid w:val="00450E39"/>
    <w:rsid w:val="004643B9"/>
    <w:rsid w:val="00464A6D"/>
    <w:rsid w:val="0047265B"/>
    <w:rsid w:val="00476622"/>
    <w:rsid w:val="004A24DC"/>
    <w:rsid w:val="004A33D9"/>
    <w:rsid w:val="004B027E"/>
    <w:rsid w:val="004B74B0"/>
    <w:rsid w:val="004E43F9"/>
    <w:rsid w:val="004F024E"/>
    <w:rsid w:val="004F6A01"/>
    <w:rsid w:val="004F7E37"/>
    <w:rsid w:val="00500D6E"/>
    <w:rsid w:val="00501D7C"/>
    <w:rsid w:val="005046D5"/>
    <w:rsid w:val="0051592A"/>
    <w:rsid w:val="00516DF1"/>
    <w:rsid w:val="00517C2F"/>
    <w:rsid w:val="005209AA"/>
    <w:rsid w:val="00531DF9"/>
    <w:rsid w:val="0053240F"/>
    <w:rsid w:val="00533D2A"/>
    <w:rsid w:val="00537DCF"/>
    <w:rsid w:val="00541B20"/>
    <w:rsid w:val="005529B0"/>
    <w:rsid w:val="00566942"/>
    <w:rsid w:val="005738EC"/>
    <w:rsid w:val="005811E3"/>
    <w:rsid w:val="00583F1F"/>
    <w:rsid w:val="00587918"/>
    <w:rsid w:val="00590DCC"/>
    <w:rsid w:val="005942EB"/>
    <w:rsid w:val="00595FF2"/>
    <w:rsid w:val="005A3B83"/>
    <w:rsid w:val="005B0728"/>
    <w:rsid w:val="005B34D7"/>
    <w:rsid w:val="005C4C4F"/>
    <w:rsid w:val="005D2D23"/>
    <w:rsid w:val="005D376C"/>
    <w:rsid w:val="005E2518"/>
    <w:rsid w:val="005E3EE1"/>
    <w:rsid w:val="005E6434"/>
    <w:rsid w:val="005F5AE4"/>
    <w:rsid w:val="00600FDA"/>
    <w:rsid w:val="00612967"/>
    <w:rsid w:val="00614A42"/>
    <w:rsid w:val="00617AC3"/>
    <w:rsid w:val="0062123A"/>
    <w:rsid w:val="00632266"/>
    <w:rsid w:val="00637C58"/>
    <w:rsid w:val="00646E75"/>
    <w:rsid w:val="00651234"/>
    <w:rsid w:val="00661012"/>
    <w:rsid w:val="0066244C"/>
    <w:rsid w:val="00681A8A"/>
    <w:rsid w:val="006850B9"/>
    <w:rsid w:val="006869C9"/>
    <w:rsid w:val="00693A3C"/>
    <w:rsid w:val="006A346E"/>
    <w:rsid w:val="006B5D00"/>
    <w:rsid w:val="006C623B"/>
    <w:rsid w:val="006C7A35"/>
    <w:rsid w:val="006D4EF9"/>
    <w:rsid w:val="006D6D47"/>
    <w:rsid w:val="006D772F"/>
    <w:rsid w:val="006E2764"/>
    <w:rsid w:val="006F5644"/>
    <w:rsid w:val="007002F4"/>
    <w:rsid w:val="00702FFE"/>
    <w:rsid w:val="00714420"/>
    <w:rsid w:val="007156FE"/>
    <w:rsid w:val="0072209F"/>
    <w:rsid w:val="00723DF0"/>
    <w:rsid w:val="007251DA"/>
    <w:rsid w:val="007273EB"/>
    <w:rsid w:val="007533BA"/>
    <w:rsid w:val="00753C96"/>
    <w:rsid w:val="0075562A"/>
    <w:rsid w:val="0075564C"/>
    <w:rsid w:val="00760A8A"/>
    <w:rsid w:val="00760E0B"/>
    <w:rsid w:val="00761383"/>
    <w:rsid w:val="0076410A"/>
    <w:rsid w:val="00766E39"/>
    <w:rsid w:val="00770635"/>
    <w:rsid w:val="007752E3"/>
    <w:rsid w:val="00775AD5"/>
    <w:rsid w:val="00776A7C"/>
    <w:rsid w:val="0077714B"/>
    <w:rsid w:val="00783DAE"/>
    <w:rsid w:val="00791A43"/>
    <w:rsid w:val="00794909"/>
    <w:rsid w:val="007A59CE"/>
    <w:rsid w:val="007B22FA"/>
    <w:rsid w:val="007C17B8"/>
    <w:rsid w:val="007D0341"/>
    <w:rsid w:val="007D3777"/>
    <w:rsid w:val="007D6DCC"/>
    <w:rsid w:val="007D73A2"/>
    <w:rsid w:val="007E6F51"/>
    <w:rsid w:val="007F2F50"/>
    <w:rsid w:val="007F7181"/>
    <w:rsid w:val="008009DA"/>
    <w:rsid w:val="00807E98"/>
    <w:rsid w:val="008120EC"/>
    <w:rsid w:val="008266DD"/>
    <w:rsid w:val="00840104"/>
    <w:rsid w:val="00844206"/>
    <w:rsid w:val="008465CB"/>
    <w:rsid w:val="00847DA2"/>
    <w:rsid w:val="008668C3"/>
    <w:rsid w:val="00867142"/>
    <w:rsid w:val="00867909"/>
    <w:rsid w:val="00877320"/>
    <w:rsid w:val="00877759"/>
    <w:rsid w:val="0087C4CF"/>
    <w:rsid w:val="0089074A"/>
    <w:rsid w:val="00893611"/>
    <w:rsid w:val="00897DF4"/>
    <w:rsid w:val="008A3378"/>
    <w:rsid w:val="008A58E4"/>
    <w:rsid w:val="008B1863"/>
    <w:rsid w:val="008B29CA"/>
    <w:rsid w:val="008B5BFC"/>
    <w:rsid w:val="008C5E9C"/>
    <w:rsid w:val="008C759A"/>
    <w:rsid w:val="008D25FA"/>
    <w:rsid w:val="008D5818"/>
    <w:rsid w:val="008D6B22"/>
    <w:rsid w:val="008E3AD8"/>
    <w:rsid w:val="008E718D"/>
    <w:rsid w:val="008F4AAF"/>
    <w:rsid w:val="008F5DBF"/>
    <w:rsid w:val="008F6E21"/>
    <w:rsid w:val="00903B94"/>
    <w:rsid w:val="009075A2"/>
    <w:rsid w:val="009134B9"/>
    <w:rsid w:val="00914211"/>
    <w:rsid w:val="00915A0B"/>
    <w:rsid w:val="00917B51"/>
    <w:rsid w:val="00922646"/>
    <w:rsid w:val="00925CA7"/>
    <w:rsid w:val="00931597"/>
    <w:rsid w:val="00932558"/>
    <w:rsid w:val="00935B08"/>
    <w:rsid w:val="00946E5D"/>
    <w:rsid w:val="009505AB"/>
    <w:rsid w:val="009517D7"/>
    <w:rsid w:val="0095180D"/>
    <w:rsid w:val="00954554"/>
    <w:rsid w:val="009641C4"/>
    <w:rsid w:val="00965F8F"/>
    <w:rsid w:val="00967F69"/>
    <w:rsid w:val="0097286D"/>
    <w:rsid w:val="009741DD"/>
    <w:rsid w:val="00974717"/>
    <w:rsid w:val="0097643F"/>
    <w:rsid w:val="00980E0F"/>
    <w:rsid w:val="00982B3E"/>
    <w:rsid w:val="00984A75"/>
    <w:rsid w:val="0098644B"/>
    <w:rsid w:val="009864AB"/>
    <w:rsid w:val="0099441F"/>
    <w:rsid w:val="009A1621"/>
    <w:rsid w:val="009A315E"/>
    <w:rsid w:val="009A4E6C"/>
    <w:rsid w:val="009A6469"/>
    <w:rsid w:val="009A7E7D"/>
    <w:rsid w:val="009B609C"/>
    <w:rsid w:val="009C393B"/>
    <w:rsid w:val="009D020E"/>
    <w:rsid w:val="009E01C1"/>
    <w:rsid w:val="009F40AA"/>
    <w:rsid w:val="009F433B"/>
    <w:rsid w:val="009F75DB"/>
    <w:rsid w:val="00A00DA7"/>
    <w:rsid w:val="00A0512D"/>
    <w:rsid w:val="00A060A8"/>
    <w:rsid w:val="00A06E71"/>
    <w:rsid w:val="00A16B60"/>
    <w:rsid w:val="00A279E1"/>
    <w:rsid w:val="00A4099A"/>
    <w:rsid w:val="00A44111"/>
    <w:rsid w:val="00A52547"/>
    <w:rsid w:val="00A52CC5"/>
    <w:rsid w:val="00A55476"/>
    <w:rsid w:val="00A577F3"/>
    <w:rsid w:val="00A734DA"/>
    <w:rsid w:val="00A7429F"/>
    <w:rsid w:val="00A75FE4"/>
    <w:rsid w:val="00A90F7D"/>
    <w:rsid w:val="00AA017A"/>
    <w:rsid w:val="00AA30D2"/>
    <w:rsid w:val="00AA4EE1"/>
    <w:rsid w:val="00AB1518"/>
    <w:rsid w:val="00AC4FD0"/>
    <w:rsid w:val="00AC5FCB"/>
    <w:rsid w:val="00AC76CE"/>
    <w:rsid w:val="00AD0D41"/>
    <w:rsid w:val="00AE385C"/>
    <w:rsid w:val="00AF4958"/>
    <w:rsid w:val="00B313AB"/>
    <w:rsid w:val="00B35BB9"/>
    <w:rsid w:val="00B56048"/>
    <w:rsid w:val="00B57726"/>
    <w:rsid w:val="00B6064A"/>
    <w:rsid w:val="00B677B3"/>
    <w:rsid w:val="00B709E5"/>
    <w:rsid w:val="00B71D70"/>
    <w:rsid w:val="00B73103"/>
    <w:rsid w:val="00B9112E"/>
    <w:rsid w:val="00B96D4A"/>
    <w:rsid w:val="00BA0ECB"/>
    <w:rsid w:val="00BA106F"/>
    <w:rsid w:val="00BA3B22"/>
    <w:rsid w:val="00BA604F"/>
    <w:rsid w:val="00BB0A82"/>
    <w:rsid w:val="00BB1529"/>
    <w:rsid w:val="00BC162D"/>
    <w:rsid w:val="00BD3F24"/>
    <w:rsid w:val="00BD6B64"/>
    <w:rsid w:val="00BD6B9F"/>
    <w:rsid w:val="00BE2329"/>
    <w:rsid w:val="00BE7EA4"/>
    <w:rsid w:val="00BF253A"/>
    <w:rsid w:val="00BF2B94"/>
    <w:rsid w:val="00C10B85"/>
    <w:rsid w:val="00C11764"/>
    <w:rsid w:val="00C14B49"/>
    <w:rsid w:val="00C2466E"/>
    <w:rsid w:val="00C24CE3"/>
    <w:rsid w:val="00C31879"/>
    <w:rsid w:val="00C31EB6"/>
    <w:rsid w:val="00C43F4B"/>
    <w:rsid w:val="00C60976"/>
    <w:rsid w:val="00C61213"/>
    <w:rsid w:val="00C66C7C"/>
    <w:rsid w:val="00C66D68"/>
    <w:rsid w:val="00C66DF2"/>
    <w:rsid w:val="00C71A9B"/>
    <w:rsid w:val="00C72B35"/>
    <w:rsid w:val="00C73EA1"/>
    <w:rsid w:val="00C85C34"/>
    <w:rsid w:val="00C862A7"/>
    <w:rsid w:val="00C87393"/>
    <w:rsid w:val="00C9057C"/>
    <w:rsid w:val="00C92E72"/>
    <w:rsid w:val="00CA37F0"/>
    <w:rsid w:val="00CA6979"/>
    <w:rsid w:val="00CB3359"/>
    <w:rsid w:val="00CB44CA"/>
    <w:rsid w:val="00CC5051"/>
    <w:rsid w:val="00CC74E2"/>
    <w:rsid w:val="00CD06C0"/>
    <w:rsid w:val="00CD384D"/>
    <w:rsid w:val="00CD7239"/>
    <w:rsid w:val="00CE1FF8"/>
    <w:rsid w:val="00CE5D6E"/>
    <w:rsid w:val="00CF783E"/>
    <w:rsid w:val="00D03CF6"/>
    <w:rsid w:val="00D0474B"/>
    <w:rsid w:val="00D04CFD"/>
    <w:rsid w:val="00D11A17"/>
    <w:rsid w:val="00D13D19"/>
    <w:rsid w:val="00D14447"/>
    <w:rsid w:val="00D22574"/>
    <w:rsid w:val="00D245C5"/>
    <w:rsid w:val="00D25EFD"/>
    <w:rsid w:val="00D27A24"/>
    <w:rsid w:val="00D422DF"/>
    <w:rsid w:val="00D45A99"/>
    <w:rsid w:val="00D47F58"/>
    <w:rsid w:val="00D502EF"/>
    <w:rsid w:val="00D54BBA"/>
    <w:rsid w:val="00D54C3B"/>
    <w:rsid w:val="00D55652"/>
    <w:rsid w:val="00D57BEE"/>
    <w:rsid w:val="00D57CFE"/>
    <w:rsid w:val="00D66714"/>
    <w:rsid w:val="00D67680"/>
    <w:rsid w:val="00D73C32"/>
    <w:rsid w:val="00D77233"/>
    <w:rsid w:val="00D81166"/>
    <w:rsid w:val="00D82D4D"/>
    <w:rsid w:val="00D92A9E"/>
    <w:rsid w:val="00D94C47"/>
    <w:rsid w:val="00DA4F99"/>
    <w:rsid w:val="00DA6E10"/>
    <w:rsid w:val="00DB0558"/>
    <w:rsid w:val="00DB2790"/>
    <w:rsid w:val="00DC0F4A"/>
    <w:rsid w:val="00DC1020"/>
    <w:rsid w:val="00DC2856"/>
    <w:rsid w:val="00DC6930"/>
    <w:rsid w:val="00DD2119"/>
    <w:rsid w:val="00DD25A2"/>
    <w:rsid w:val="00DE6CF2"/>
    <w:rsid w:val="00DF105E"/>
    <w:rsid w:val="00DF2166"/>
    <w:rsid w:val="00DF3342"/>
    <w:rsid w:val="00DF466E"/>
    <w:rsid w:val="00DF66AF"/>
    <w:rsid w:val="00E001BD"/>
    <w:rsid w:val="00E05289"/>
    <w:rsid w:val="00E0756B"/>
    <w:rsid w:val="00E16E7A"/>
    <w:rsid w:val="00E1793D"/>
    <w:rsid w:val="00E24FD3"/>
    <w:rsid w:val="00E25BE3"/>
    <w:rsid w:val="00E2626E"/>
    <w:rsid w:val="00E32F08"/>
    <w:rsid w:val="00E4334F"/>
    <w:rsid w:val="00E50F07"/>
    <w:rsid w:val="00E5267A"/>
    <w:rsid w:val="00E55D74"/>
    <w:rsid w:val="00E613EB"/>
    <w:rsid w:val="00E62FE8"/>
    <w:rsid w:val="00E63B9B"/>
    <w:rsid w:val="00E76B3D"/>
    <w:rsid w:val="00E76FDC"/>
    <w:rsid w:val="00E81443"/>
    <w:rsid w:val="00E85ADA"/>
    <w:rsid w:val="00E87FDB"/>
    <w:rsid w:val="00E91C28"/>
    <w:rsid w:val="00EB1A81"/>
    <w:rsid w:val="00EB1B19"/>
    <w:rsid w:val="00EB3E62"/>
    <w:rsid w:val="00EB549F"/>
    <w:rsid w:val="00EC4C5B"/>
    <w:rsid w:val="00EC4DCC"/>
    <w:rsid w:val="00EE2156"/>
    <w:rsid w:val="00EE2AA3"/>
    <w:rsid w:val="00EF1A1D"/>
    <w:rsid w:val="00EF7F9D"/>
    <w:rsid w:val="00F002E7"/>
    <w:rsid w:val="00F040AE"/>
    <w:rsid w:val="00F100A5"/>
    <w:rsid w:val="00F1084B"/>
    <w:rsid w:val="00F1565D"/>
    <w:rsid w:val="00F255FB"/>
    <w:rsid w:val="00F405F8"/>
    <w:rsid w:val="00F43726"/>
    <w:rsid w:val="00F44054"/>
    <w:rsid w:val="00F46FBE"/>
    <w:rsid w:val="00F50E6F"/>
    <w:rsid w:val="00F53C6C"/>
    <w:rsid w:val="00F54343"/>
    <w:rsid w:val="00F5749C"/>
    <w:rsid w:val="00F62CEC"/>
    <w:rsid w:val="00F6415E"/>
    <w:rsid w:val="00F7425A"/>
    <w:rsid w:val="00F74759"/>
    <w:rsid w:val="00F90B1F"/>
    <w:rsid w:val="00F95653"/>
    <w:rsid w:val="00FB5B4E"/>
    <w:rsid w:val="00FB72B0"/>
    <w:rsid w:val="00FC305F"/>
    <w:rsid w:val="00FD084F"/>
    <w:rsid w:val="00FE0F28"/>
    <w:rsid w:val="00FE1DBA"/>
    <w:rsid w:val="00FE6ED6"/>
    <w:rsid w:val="00FF5E30"/>
    <w:rsid w:val="0C005214"/>
    <w:rsid w:val="23751DD0"/>
    <w:rsid w:val="2A59717D"/>
    <w:rsid w:val="44B7A69B"/>
    <w:rsid w:val="4F6217DD"/>
    <w:rsid w:val="58956BE6"/>
    <w:rsid w:val="5D2EB024"/>
    <w:rsid w:val="6640C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170C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rsid w:val="00376205"/>
    <w:pPr>
      <w:tabs>
        <w:tab w:val="center" w:pos="4680"/>
        <w:tab w:val="right" w:pos="9360"/>
      </w:tabs>
    </w:pPr>
  </w:style>
  <w:style w:type="character" w:customStyle="1" w:styleId="FooterChar">
    <w:name w:val="Footer Char"/>
    <w:basedOn w:val="DefaultParagraphFont"/>
    <w:link w:val="Footer"/>
    <w:uiPriority w:val="99"/>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paragraph" w:styleId="BalloonText">
    <w:name w:val="Balloon Text"/>
    <w:basedOn w:val="Normal"/>
    <w:link w:val="BalloonTextChar"/>
    <w:uiPriority w:val="99"/>
    <w:semiHidden/>
    <w:unhideWhenUsed/>
    <w:rsid w:val="00D811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66"/>
    <w:rPr>
      <w:rFonts w:ascii="Segoe UI" w:hAnsi="Segoe UI" w:cs="Segoe UI"/>
      <w:sz w:val="18"/>
      <w:szCs w:val="18"/>
    </w:rPr>
  </w:style>
  <w:style w:type="paragraph" w:styleId="ListParagraph">
    <w:name w:val="List Paragraph"/>
    <w:basedOn w:val="Normal"/>
    <w:uiPriority w:val="34"/>
    <w:semiHidden/>
    <w:qFormat/>
    <w:rsid w:val="008A58E4"/>
    <w:pPr>
      <w:ind w:left="720"/>
      <w:contextualSpacing/>
    </w:pPr>
  </w:style>
  <w:style w:type="paragraph" w:styleId="NoSpacing">
    <w:name w:val="No Spacing"/>
    <w:uiPriority w:val="1"/>
    <w:qFormat/>
  </w:style>
  <w:style w:type="character" w:styleId="Hyperlink">
    <w:name w:val="Hyperlink"/>
    <w:basedOn w:val="DefaultParagraphFont"/>
    <w:uiPriority w:val="99"/>
    <w:unhideWhenUsed/>
    <w:rsid w:val="00F50E6F"/>
    <w:rPr>
      <w:color w:val="6B9F25" w:themeColor="hyperlink"/>
      <w:u w:val="single"/>
    </w:rPr>
  </w:style>
  <w:style w:type="character" w:styleId="UnresolvedMention">
    <w:name w:val="Unresolved Mention"/>
    <w:basedOn w:val="DefaultParagraphFont"/>
    <w:uiPriority w:val="99"/>
    <w:semiHidden/>
    <w:rsid w:val="00F50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nis.rimmington@kmrdirec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is.rimmington@kmrdirec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Downloads\tf11302415%20(2).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ACC8C24F-B731-436E-9080-40555954DE82}">
  <ds:schemaRefs>
    <ds:schemaRef ds:uri="http://schemas.openxmlformats.org/officeDocument/2006/bibliography"/>
  </ds:schemaRefs>
</ds:datastoreItem>
</file>

<file path=customXml/itemProps3.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CBC56-D0C2-4C95-83FC-0F95D866C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tf11302415 (2)</Template>
  <TotalTime>0</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2020-08-18T19:03:00Z</dcterms:created>
  <dcterms:modified xsi:type="dcterms:W3CDTF">2020-10-20T11:30:00Z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